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E74" w14:textId="77777777" w:rsidR="009D41B0" w:rsidRDefault="009D41B0" w:rsidP="003757B5">
      <w:pPr>
        <w:pStyle w:val="Sub-title"/>
        <w:jc w:val="left"/>
      </w:pPr>
    </w:p>
    <w:p w14:paraId="107ABBEF" w14:textId="77777777" w:rsidR="004F162E" w:rsidRDefault="004F162E" w:rsidP="00F95120">
      <w:pPr>
        <w:pStyle w:val="Sub-title"/>
        <w:rPr>
          <w:color w:val="auto"/>
        </w:rPr>
      </w:pPr>
    </w:p>
    <w:p w14:paraId="491291DA" w14:textId="02AF0C62" w:rsidR="005E3610" w:rsidRPr="009D41B0" w:rsidRDefault="009D41B0" w:rsidP="00F95120">
      <w:pPr>
        <w:pStyle w:val="Sub-title"/>
        <w:rPr>
          <w:color w:val="auto"/>
        </w:rPr>
      </w:pPr>
      <w:r w:rsidRPr="009D41B0">
        <w:rPr>
          <w:color w:val="auto"/>
        </w:rPr>
        <w:t>NELSON EASTERN SUBURBS FOOTBALL CLUB</w:t>
      </w:r>
    </w:p>
    <w:p w14:paraId="68723016" w14:textId="77777777" w:rsidR="00A3387F" w:rsidRPr="009D41B0" w:rsidRDefault="00105B69" w:rsidP="00FF0993">
      <w:pPr>
        <w:pStyle w:val="Title"/>
        <w:rPr>
          <w:color w:val="943634" w:themeColor="accent2" w:themeShade="BF"/>
        </w:rPr>
      </w:pPr>
      <w:r w:rsidRPr="009D41B0">
        <w:rPr>
          <w:color w:val="943634" w:themeColor="accent2" w:themeShade="BF"/>
        </w:rPr>
        <w:t>communication</w:t>
      </w:r>
      <w:r w:rsidR="00B04E7C" w:rsidRPr="009D41B0">
        <w:rPr>
          <w:color w:val="943634" w:themeColor="accent2" w:themeShade="BF"/>
        </w:rPr>
        <w:t xml:space="preserve"> policy</w:t>
      </w:r>
    </w:p>
    <w:p w14:paraId="7FAB984D" w14:textId="77777777" w:rsidR="00B04E7C" w:rsidRPr="009D41B0" w:rsidRDefault="00B04E7C" w:rsidP="00B04E7C">
      <w:pPr>
        <w:pStyle w:val="Heading1"/>
        <w:rPr>
          <w:color w:val="548DD4" w:themeColor="text2" w:themeTint="99"/>
          <w:lang w:val="en-US"/>
        </w:rPr>
      </w:pPr>
      <w:r w:rsidRPr="009D41B0">
        <w:rPr>
          <w:color w:val="548DD4" w:themeColor="text2" w:themeTint="99"/>
          <w:lang w:val="en-US"/>
        </w:rPr>
        <w:t>Our commitment</w:t>
      </w:r>
    </w:p>
    <w:p w14:paraId="74FEB9C8" w14:textId="77777777"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14:paraId="6B2A1894" w14:textId="77777777" w:rsidR="00105B69" w:rsidRPr="009D41B0" w:rsidRDefault="00105B69" w:rsidP="00105B69">
      <w:pPr>
        <w:pStyle w:val="Heading1"/>
        <w:rPr>
          <w:color w:val="548DD4" w:themeColor="text2" w:themeTint="99"/>
          <w:lang w:val="en-US"/>
        </w:rPr>
      </w:pPr>
      <w:r w:rsidRPr="009D41B0">
        <w:rPr>
          <w:color w:val="548DD4" w:themeColor="text2" w:themeTint="99"/>
          <w:lang w:val="en-US"/>
        </w:rPr>
        <w:t>What we will do</w:t>
      </w:r>
    </w:p>
    <w:p w14:paraId="48FDC766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14:paraId="4AD7619B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43C85113" w14:textId="72D4A3AA" w:rsidR="00B42542" w:rsidRDefault="00B42542" w:rsidP="00105B69">
      <w:pPr>
        <w:rPr>
          <w:lang w:val="en-US"/>
        </w:rPr>
      </w:pPr>
      <w:r>
        <w:rPr>
          <w:lang w:val="en-US"/>
        </w:rPr>
        <w:t>We</w:t>
      </w:r>
      <w:r w:rsidR="009D5142">
        <w:rPr>
          <w:lang w:val="en-US"/>
        </w:rPr>
        <w:t xml:space="preserve"> have</w:t>
      </w:r>
      <w:r>
        <w:rPr>
          <w:lang w:val="en-US"/>
        </w:rPr>
        <w:t xml:space="preserve"> a Social Media Policy to address the </w:t>
      </w:r>
      <w:proofErr w:type="gramStart"/>
      <w:r>
        <w:rPr>
          <w:lang w:val="en-US"/>
        </w:rPr>
        <w:t>particular issues</w:t>
      </w:r>
      <w:proofErr w:type="gramEnd"/>
      <w:r>
        <w:rPr>
          <w:lang w:val="en-US"/>
        </w:rPr>
        <w:t xml:space="preserve"> arising from the use of social media. </w:t>
      </w:r>
    </w:p>
    <w:p w14:paraId="0AE83645" w14:textId="308EE653" w:rsidR="003757B5" w:rsidRDefault="002760A0" w:rsidP="003757B5">
      <w:pPr>
        <w:rPr>
          <w:lang w:val="en-US"/>
        </w:rPr>
      </w:pPr>
      <w:r>
        <w:rPr>
          <w:spacing w:val="-2"/>
          <w:lang w:val="en-US"/>
        </w:rPr>
        <w:t xml:space="preserve">We </w:t>
      </w:r>
      <w:r w:rsidR="003757B5">
        <w:rPr>
          <w:spacing w:val="-2"/>
          <w:lang w:val="en-US"/>
        </w:rPr>
        <w:t>also have a social media/ website coordinator</w:t>
      </w:r>
      <w:r w:rsidR="00105B69" w:rsidRPr="000E0B4E">
        <w:rPr>
          <w:spacing w:val="-2"/>
          <w:lang w:val="en-US"/>
        </w:rPr>
        <w:t xml:space="preserve"> to provide </w:t>
      </w:r>
      <w:r w:rsidR="00105B69" w:rsidRPr="000E0B4E">
        <w:rPr>
          <w:lang w:val="en-US"/>
        </w:rPr>
        <w:t xml:space="preserve">accountability and control over material published on our club’s website and any related </w:t>
      </w:r>
      <w:r w:rsidR="00105B69">
        <w:rPr>
          <w:lang w:val="en-US"/>
        </w:rPr>
        <w:t xml:space="preserve">discussion groups or </w:t>
      </w:r>
      <w:r w:rsidR="00105B69" w:rsidRPr="000E0B4E">
        <w:rPr>
          <w:lang w:val="en-US"/>
        </w:rPr>
        <w:t>social media websites</w:t>
      </w:r>
      <w:r w:rsidR="003757B5">
        <w:rPr>
          <w:lang w:val="en-US"/>
        </w:rPr>
        <w:t>.</w:t>
      </w:r>
    </w:p>
    <w:p w14:paraId="4D18E7D2" w14:textId="63C4AB30" w:rsidR="00105B69" w:rsidRPr="003757B5" w:rsidRDefault="00105B69" w:rsidP="003757B5">
      <w:pPr>
        <w:rPr>
          <w:lang w:val="en-US"/>
        </w:rPr>
      </w:pPr>
      <w:r w:rsidRPr="003757B5">
        <w:rPr>
          <w:lang w:val="en-US"/>
        </w:rPr>
        <w:t>Website</w:t>
      </w:r>
    </w:p>
    <w:p w14:paraId="4F823124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 xml:space="preserve">nformation on competitions, social events, committees, policies, constitution, </w:t>
      </w:r>
      <w:proofErr w:type="gramStart"/>
      <w:r w:rsidRPr="00274284">
        <w:rPr>
          <w:lang w:val="en-US"/>
        </w:rPr>
        <w:t>rules</w:t>
      </w:r>
      <w:proofErr w:type="gramEnd"/>
      <w:r w:rsidRPr="00274284">
        <w:rPr>
          <w:lang w:val="en-US"/>
        </w:rPr>
        <w:t xml:space="preserve"> and by-laws.</w:t>
      </w:r>
    </w:p>
    <w:p w14:paraId="50A4015A" w14:textId="77777777"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14:paraId="3ED4BA47" w14:textId="1C721E02" w:rsidR="00105B69" w:rsidRDefault="00105B69" w:rsidP="00105B69">
      <w:pPr>
        <w:pStyle w:val="Bullets"/>
        <w:rPr>
          <w:lang w:val="en-US"/>
        </w:rPr>
      </w:pPr>
      <w:r>
        <w:t>If we intend to publish a photo of a child, we w</w:t>
      </w:r>
      <w:r w:rsidR="003208A2">
        <w:t xml:space="preserve">ill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01FB14CE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1859E29A" w14:textId="77777777"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14:paraId="4B56F787" w14:textId="77777777"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14:paraId="6262CEC2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14:paraId="03A2C4B8" w14:textId="77777777" w:rsidR="00105B69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14:paraId="631A89F8" w14:textId="77777777" w:rsidR="006A149E" w:rsidRDefault="006A149E" w:rsidP="006A149E">
      <w:pPr>
        <w:pStyle w:val="Bullets"/>
        <w:numPr>
          <w:ilvl w:val="0"/>
          <w:numId w:val="0"/>
        </w:numPr>
        <w:ind w:left="717" w:hanging="360"/>
        <w:rPr>
          <w:lang w:val="en-US"/>
        </w:rPr>
      </w:pPr>
    </w:p>
    <w:p w14:paraId="08019C67" w14:textId="77777777" w:rsidR="006A149E" w:rsidRDefault="006A149E" w:rsidP="006A149E">
      <w:pPr>
        <w:pStyle w:val="Bullets"/>
        <w:numPr>
          <w:ilvl w:val="0"/>
          <w:numId w:val="0"/>
        </w:numPr>
        <w:ind w:left="717" w:hanging="360"/>
        <w:rPr>
          <w:lang w:val="en-US"/>
        </w:rPr>
      </w:pPr>
    </w:p>
    <w:p w14:paraId="007E0660" w14:textId="77777777" w:rsidR="006A149E" w:rsidRPr="00076CAA" w:rsidRDefault="006A149E" w:rsidP="006A149E">
      <w:pPr>
        <w:pStyle w:val="Bullets"/>
        <w:numPr>
          <w:ilvl w:val="0"/>
          <w:numId w:val="0"/>
        </w:numPr>
        <w:ind w:left="717" w:hanging="360"/>
        <w:rPr>
          <w:lang w:val="en-US"/>
        </w:rPr>
      </w:pPr>
    </w:p>
    <w:p w14:paraId="16616AF6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communication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14:paraId="325127F9" w14:textId="77777777"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14:paraId="6E7755AB" w14:textId="77777777"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14:paraId="731E75A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7293B31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14:paraId="2749B70C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5200046D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65B6A4DC" w14:textId="77777777"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2ADF6EE7" w14:textId="77777777" w:rsidR="00105B69" w:rsidRPr="00165136" w:rsidRDefault="00105B69" w:rsidP="00105B69">
      <w:pPr>
        <w:pStyle w:val="Heading1"/>
        <w:rPr>
          <w:color w:val="548DD4" w:themeColor="text2" w:themeTint="99"/>
          <w:lang w:val="en-US"/>
        </w:rPr>
      </w:pPr>
      <w:r w:rsidRPr="00165136">
        <w:rPr>
          <w:color w:val="548DD4" w:themeColor="text2" w:themeTint="99"/>
          <w:lang w:val="en-US"/>
        </w:rPr>
        <w:t>What we ask you to do</w:t>
      </w:r>
    </w:p>
    <w:p w14:paraId="58AE6BBC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3667E0A4" w14:textId="77777777"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14:paraId="4A21C925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14:paraId="0D2E7AEB" w14:textId="77777777"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14:paraId="4B2E411E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14:paraId="4884FB22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14:paraId="30A31C06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bring the club into disrepute.</w:t>
      </w:r>
    </w:p>
    <w:p w14:paraId="7C76CF65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14:paraId="74FF3EE3" w14:textId="77777777" w:rsidR="00105B69" w:rsidRPr="00194E10" w:rsidRDefault="00105B69" w:rsidP="00105B69">
      <w:pPr>
        <w:pStyle w:val="Heading1"/>
        <w:rPr>
          <w:color w:val="548DD4" w:themeColor="text2" w:themeTint="99"/>
          <w:lang w:val="en-US"/>
        </w:rPr>
      </w:pPr>
      <w:r w:rsidRPr="00194E10">
        <w:rPr>
          <w:color w:val="548DD4" w:themeColor="text2" w:themeTint="99"/>
          <w:lang w:val="en-US"/>
        </w:rPr>
        <w:t>Non-compliance</w:t>
      </w:r>
    </w:p>
    <w:p w14:paraId="7F1C8B90" w14:textId="77777777"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14:paraId="5E70FB11" w14:textId="77777777" w:rsidR="006A149E" w:rsidRDefault="006A149E" w:rsidP="00105B69"/>
    <w:p w14:paraId="12739696" w14:textId="77777777" w:rsidR="006A149E" w:rsidRDefault="006A149E" w:rsidP="00105B69"/>
    <w:p w14:paraId="6F1CF89F" w14:textId="77777777" w:rsidR="006A149E" w:rsidRDefault="006A149E" w:rsidP="00105B69"/>
    <w:p w14:paraId="159ECCCB" w14:textId="77777777" w:rsidR="006A149E" w:rsidRDefault="006A149E" w:rsidP="00105B69"/>
    <w:p w14:paraId="05231252" w14:textId="457ADDE1" w:rsidR="00105B69" w:rsidRDefault="00105B69" w:rsidP="00105B69">
      <w:pPr>
        <w:rPr>
          <w:lang w:val="en-US"/>
        </w:rPr>
      </w:pPr>
      <w:r w:rsidRPr="00EE64E9">
        <w:t>Under certain circumstances, cyber bullying (</w:t>
      </w:r>
      <w:proofErr w:type="gramStart"/>
      <w:r w:rsidRPr="00EE64E9">
        <w:t>e.g.</w:t>
      </w:r>
      <w:proofErr w:type="gramEnd"/>
      <w:r w:rsidRPr="00EE64E9">
        <w:t xml:space="preserve">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14:paraId="39FC9081" w14:textId="4E80A246" w:rsidR="006A149E" w:rsidRPr="006A149E" w:rsidRDefault="00105B69" w:rsidP="006A149E">
      <w:pPr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sectPr w:rsidR="006A149E" w:rsidRPr="006A149E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28CE" w14:textId="77777777" w:rsidR="00867DA0" w:rsidRDefault="00867DA0" w:rsidP="000A50F0">
      <w:r>
        <w:separator/>
      </w:r>
    </w:p>
  </w:endnote>
  <w:endnote w:type="continuationSeparator" w:id="0">
    <w:p w14:paraId="62A28224" w14:textId="77777777" w:rsidR="00867DA0" w:rsidRDefault="00867DA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46E2" w14:textId="77777777" w:rsidR="00B42542" w:rsidRPr="00E57B3D" w:rsidRDefault="00B42542" w:rsidP="00B42542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0E1E43D7" w14:textId="77777777" w:rsidR="00B42542" w:rsidRPr="00E57B3D" w:rsidRDefault="00B42542" w:rsidP="00B42542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3A1D4C9F" w14:textId="77777777" w:rsidR="00B42542" w:rsidRDefault="00B42542" w:rsidP="00B42542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11114E79" w14:textId="77777777" w:rsidR="00B42542" w:rsidRPr="00E57B3D" w:rsidRDefault="00B42542" w:rsidP="00B42542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September 2016</w:t>
    </w:r>
  </w:p>
  <w:p w14:paraId="5FFC4236" w14:textId="77777777" w:rsidR="00EF44F1" w:rsidRPr="00B42542" w:rsidRDefault="00EF44F1" w:rsidP="00B4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E81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195E2AE" w14:textId="77777777" w:rsidR="00F241B7" w:rsidRPr="00EF44F1" w:rsidRDefault="006A149E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02A" w14:textId="77777777" w:rsidR="00867DA0" w:rsidRDefault="00867DA0" w:rsidP="000A50F0">
      <w:r>
        <w:separator/>
      </w:r>
    </w:p>
  </w:footnote>
  <w:footnote w:type="continuationSeparator" w:id="0">
    <w:p w14:paraId="0A6E4927" w14:textId="77777777" w:rsidR="00867DA0" w:rsidRDefault="00867DA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</w:tblGrid>
    <w:tr w:rsidR="004F162E" w14:paraId="20C28FC9" w14:textId="77777777" w:rsidTr="00516025">
      <w:trPr>
        <w:jc w:val="center"/>
      </w:trPr>
      <w:tc>
        <w:tcPr>
          <w:tcW w:w="4819" w:type="dxa"/>
          <w:vAlign w:val="center"/>
        </w:tcPr>
        <w:p w14:paraId="4420289B" w14:textId="3E387F41" w:rsidR="004F162E" w:rsidRPr="00516025" w:rsidRDefault="004F162E" w:rsidP="009D41B0">
          <w:pPr>
            <w:pStyle w:val="Header"/>
            <w:spacing w:after="0"/>
            <w:jc w:val="left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14:paraId="6312E4D0" w14:textId="1876C5EB" w:rsidR="00463DCC" w:rsidRDefault="003604B7" w:rsidP="004F162E">
    <w:pPr>
      <w:pStyle w:val="Header"/>
      <w:ind w:right="360"/>
      <w:jc w:val="left"/>
    </w:pPr>
    <w:r>
      <w:rPr>
        <w:b/>
        <w:i w:val="0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0E644ADE" wp14:editId="5B2F4238">
          <wp:simplePos x="0" y="0"/>
          <wp:positionH relativeFrom="column">
            <wp:posOffset>5090160</wp:posOffset>
          </wp:positionH>
          <wp:positionV relativeFrom="paragraph">
            <wp:posOffset>-287655</wp:posOffset>
          </wp:positionV>
          <wp:extent cx="886151" cy="1089023"/>
          <wp:effectExtent l="0" t="0" r="0" b="0"/>
          <wp:wrapThrough wrapText="bothSides">
            <wp:wrapPolygon edited="0">
              <wp:start x="4645" y="0"/>
              <wp:lineTo x="0" y="378"/>
              <wp:lineTo x="0" y="12476"/>
              <wp:lineTo x="4181" y="18147"/>
              <wp:lineTo x="8826" y="21172"/>
              <wp:lineTo x="9290" y="21172"/>
              <wp:lineTo x="12077" y="21172"/>
              <wp:lineTo x="12542" y="21172"/>
              <wp:lineTo x="16723" y="18147"/>
              <wp:lineTo x="20903" y="12476"/>
              <wp:lineTo x="20903" y="378"/>
              <wp:lineTo x="16258" y="0"/>
              <wp:lineTo x="4645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151" cy="1089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1DA">
      <w:rPr>
        <w:noProof/>
      </w:rPr>
      <w:drawing>
        <wp:anchor distT="0" distB="0" distL="114300" distR="114300" simplePos="0" relativeHeight="251661312" behindDoc="1" locked="0" layoutInCell="1" allowOverlap="1" wp14:anchorId="44102128" wp14:editId="53341C6F">
          <wp:simplePos x="0" y="0"/>
          <wp:positionH relativeFrom="margin">
            <wp:posOffset>146685</wp:posOffset>
          </wp:positionH>
          <wp:positionV relativeFrom="paragraph">
            <wp:posOffset>-287655</wp:posOffset>
          </wp:positionV>
          <wp:extent cx="1250950" cy="1181100"/>
          <wp:effectExtent l="0" t="0" r="6350" b="0"/>
          <wp:wrapThrough wrapText="bothSides">
            <wp:wrapPolygon edited="0">
              <wp:start x="0" y="0"/>
              <wp:lineTo x="0" y="21252"/>
              <wp:lineTo x="21381" y="21252"/>
              <wp:lineTo x="213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F100D5D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258C9" w14:textId="46DCD551" w:rsidR="00FF0993" w:rsidRPr="00146C9A" w:rsidRDefault="009D5142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28477A6E" wp14:editId="39A9EC59">
                <wp:extent cx="1438275" cy="1362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50A7C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5DD8C38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7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35887"/>
    <w:rsid w:val="00146C9A"/>
    <w:rsid w:val="00165136"/>
    <w:rsid w:val="00193CE5"/>
    <w:rsid w:val="00194E10"/>
    <w:rsid w:val="001A2187"/>
    <w:rsid w:val="001A3132"/>
    <w:rsid w:val="001B4AC9"/>
    <w:rsid w:val="001C0523"/>
    <w:rsid w:val="001C2CCE"/>
    <w:rsid w:val="001C7F03"/>
    <w:rsid w:val="00213899"/>
    <w:rsid w:val="002621DA"/>
    <w:rsid w:val="002760A0"/>
    <w:rsid w:val="00281424"/>
    <w:rsid w:val="002A0C80"/>
    <w:rsid w:val="002A798B"/>
    <w:rsid w:val="003208A2"/>
    <w:rsid w:val="003604B7"/>
    <w:rsid w:val="003757B5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4F162E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6A149E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D41B0"/>
    <w:rsid w:val="009D5142"/>
    <w:rsid w:val="009E4F3D"/>
    <w:rsid w:val="009F770E"/>
    <w:rsid w:val="00A1682E"/>
    <w:rsid w:val="00A2311C"/>
    <w:rsid w:val="00A3387F"/>
    <w:rsid w:val="00A52153"/>
    <w:rsid w:val="00A73D7B"/>
    <w:rsid w:val="00A82FC5"/>
    <w:rsid w:val="00B02D0B"/>
    <w:rsid w:val="00B04E7C"/>
    <w:rsid w:val="00B1538F"/>
    <w:rsid w:val="00B22FA4"/>
    <w:rsid w:val="00B42542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7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34FA0F"/>
  <w15:docId w15:val="{378F2875-4FF6-4D1B-908C-B1BEA13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1653</TotalTime>
  <Pages>3</Pages>
  <Words>517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3455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chantelle young</cp:lastModifiedBy>
  <cp:revision>13</cp:revision>
  <cp:lastPrinted>2012-04-03T02:54:00Z</cp:lastPrinted>
  <dcterms:created xsi:type="dcterms:W3CDTF">2022-02-13T03:08:00Z</dcterms:created>
  <dcterms:modified xsi:type="dcterms:W3CDTF">2022-02-13T03:26:00Z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