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4F97" w14:textId="7DEF1D7E" w:rsidR="0096123B" w:rsidRPr="0096123B" w:rsidRDefault="0096123B" w:rsidP="0096123B">
      <w:pPr>
        <w:rPr>
          <w:sz w:val="28"/>
          <w:szCs w:val="28"/>
        </w:rPr>
        <w:sectPr w:rsidR="0096123B" w:rsidRPr="0096123B" w:rsidSect="00BB147C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07" w:right="1134" w:bottom="1134" w:left="1134" w:header="567" w:footer="567" w:gutter="0"/>
          <w:cols w:space="616"/>
          <w:titlePg/>
          <w:docGrid w:linePitch="360"/>
        </w:sectPr>
      </w:pPr>
    </w:p>
    <w:p w14:paraId="1EBB8CC7" w14:textId="77777777" w:rsidR="00B749D3" w:rsidRDefault="00B749D3" w:rsidP="00D17E37">
      <w:pPr>
        <w:pStyle w:val="Sub-title"/>
        <w:jc w:val="left"/>
        <w:rPr>
          <w:color w:val="auto"/>
        </w:rPr>
      </w:pPr>
    </w:p>
    <w:p w14:paraId="0C00A23C" w14:textId="0D5205F7" w:rsidR="005E3610" w:rsidRPr="008E49AC" w:rsidRDefault="008E49AC" w:rsidP="00B749D3">
      <w:pPr>
        <w:pStyle w:val="Sub-title"/>
        <w:rPr>
          <w:color w:val="auto"/>
        </w:rPr>
      </w:pPr>
      <w:r w:rsidRPr="008E49AC">
        <w:rPr>
          <w:color w:val="auto"/>
        </w:rPr>
        <w:t>NELSON EASTERN SUBURBS FOOTBALL CLUB</w:t>
      </w:r>
    </w:p>
    <w:p w14:paraId="0F5CA0DB" w14:textId="503A8131" w:rsidR="00A3387F" w:rsidRPr="008E49AC" w:rsidRDefault="00F330CE" w:rsidP="00FF0993">
      <w:pPr>
        <w:pStyle w:val="Title"/>
        <w:rPr>
          <w:color w:val="943634" w:themeColor="accent2" w:themeShade="BF"/>
        </w:rPr>
      </w:pPr>
      <w:r w:rsidRPr="008E49AC">
        <w:rPr>
          <w:color w:val="943634" w:themeColor="accent2" w:themeShade="BF"/>
        </w:rPr>
        <w:t>code</w:t>
      </w:r>
      <w:r w:rsidR="00275587" w:rsidRPr="008E49AC">
        <w:rPr>
          <w:color w:val="943634" w:themeColor="accent2" w:themeShade="BF"/>
        </w:rPr>
        <w:t xml:space="preserve"> of behaviour</w:t>
      </w:r>
    </w:p>
    <w:p w14:paraId="6F93A8DA" w14:textId="77777777" w:rsidR="00F330CE" w:rsidRDefault="00F330CE" w:rsidP="00F330CE">
      <w:pPr>
        <w:rPr>
          <w:rStyle w:val="Strong"/>
          <w:color w:val="FF0000"/>
          <w:sz w:val="28"/>
          <w:szCs w:val="28"/>
        </w:rPr>
      </w:pPr>
    </w:p>
    <w:p w14:paraId="0EC1B559" w14:textId="77777777" w:rsidR="00F330CE" w:rsidRPr="008E49AC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8E49AC">
        <w:rPr>
          <w:rStyle w:val="Strong"/>
          <w:color w:val="548DD4" w:themeColor="text2" w:themeTint="99"/>
          <w:sz w:val="28"/>
          <w:szCs w:val="28"/>
        </w:rPr>
        <w:t>Safety and Health of Participants</w:t>
      </w:r>
    </w:p>
    <w:p w14:paraId="3856DE7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Place the safety and welfare of the participants above all else.</w:t>
      </w:r>
    </w:p>
    <w:p w14:paraId="77A056FC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Be aware of and support the sport’s injury management plans and return to play guidelines.</w:t>
      </w:r>
    </w:p>
    <w:p w14:paraId="5D35FBC1" w14:textId="77777777" w:rsidR="00F330CE" w:rsidRPr="00A058C4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A058C4">
        <w:rPr>
          <w:rStyle w:val="Strong"/>
          <w:color w:val="548DD4" w:themeColor="text2" w:themeTint="99"/>
          <w:sz w:val="28"/>
          <w:szCs w:val="28"/>
        </w:rPr>
        <w:t>Coaching excellence</w:t>
      </w:r>
    </w:p>
    <w:p w14:paraId="7B07FED7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Help each person (athlete, official, etc) to reach their potential.  Respect the talent, developmental stage and goals of each person and encourage them with positive and constructive feedback.</w:t>
      </w:r>
    </w:p>
    <w:p w14:paraId="7CC8753D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Encourage and support opportunities for people to learn appropriate behaviours and skills.</w:t>
      </w:r>
    </w:p>
    <w:p w14:paraId="31469E2C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Support opportunities for participation in all aspects of the sport.</w:t>
      </w:r>
    </w:p>
    <w:p w14:paraId="7D2EBEF2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Treat each participant as an individual.</w:t>
      </w:r>
    </w:p>
    <w:p w14:paraId="05603644" w14:textId="6356447F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 xml:space="preserve">Obtain appropriate qualifications and keep </w:t>
      </w:r>
      <w:r w:rsidR="00870A48" w:rsidRPr="00BB147C">
        <w:rPr>
          <w:rFonts w:ascii="Arial" w:hAnsi="Arial"/>
          <w:sz w:val="24"/>
          <w:szCs w:val="24"/>
        </w:rPr>
        <w:t>up to date</w:t>
      </w:r>
      <w:r w:rsidRPr="00BB147C">
        <w:rPr>
          <w:rFonts w:ascii="Arial" w:hAnsi="Arial"/>
          <w:sz w:val="24"/>
          <w:szCs w:val="24"/>
        </w:rPr>
        <w:t xml:space="preserve"> with the latest coaching practices and the principles of growth and development of participants.</w:t>
      </w:r>
    </w:p>
    <w:p w14:paraId="570E74FE" w14:textId="77777777" w:rsidR="00F330CE" w:rsidRPr="00A058C4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A058C4">
        <w:rPr>
          <w:rStyle w:val="Strong"/>
          <w:color w:val="548DD4" w:themeColor="text2" w:themeTint="99"/>
          <w:sz w:val="28"/>
          <w:szCs w:val="28"/>
        </w:rPr>
        <w:t>Honour the sport</w:t>
      </w:r>
    </w:p>
    <w:p w14:paraId="60AB072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Act within the rules and spirit of your sport.</w:t>
      </w:r>
    </w:p>
    <w:p w14:paraId="1C3DEC3D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Promote fair play over winning at any cost.</w:t>
      </w:r>
    </w:p>
    <w:p w14:paraId="0E9C92D1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 xml:space="preserve">Respect the decisions of officials, </w:t>
      </w:r>
      <w:proofErr w:type="gramStart"/>
      <w:r w:rsidRPr="00BB147C">
        <w:rPr>
          <w:rFonts w:ascii="Arial" w:hAnsi="Arial"/>
          <w:sz w:val="24"/>
          <w:szCs w:val="24"/>
        </w:rPr>
        <w:t>coaches</w:t>
      </w:r>
      <w:proofErr w:type="gramEnd"/>
      <w:r w:rsidRPr="00BB147C">
        <w:rPr>
          <w:rFonts w:ascii="Arial" w:hAnsi="Arial"/>
          <w:sz w:val="24"/>
          <w:szCs w:val="24"/>
        </w:rPr>
        <w:t xml:space="preserve"> and administrators.</w:t>
      </w:r>
    </w:p>
    <w:p w14:paraId="27B90750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Show respect and courtesy to all involved with the sport.</w:t>
      </w:r>
    </w:p>
    <w:p w14:paraId="005A4210" w14:textId="77777777" w:rsidR="00F330CE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Display responsible behaviour in relation to alcohol and other drugs.</w:t>
      </w:r>
    </w:p>
    <w:p w14:paraId="08C6410E" w14:textId="77777777" w:rsidR="00111F12" w:rsidRDefault="00111F12" w:rsidP="00111F12">
      <w:pPr>
        <w:spacing w:before="120" w:line="276" w:lineRule="auto"/>
        <w:rPr>
          <w:sz w:val="24"/>
          <w:szCs w:val="24"/>
        </w:rPr>
      </w:pPr>
    </w:p>
    <w:p w14:paraId="6251626D" w14:textId="77777777" w:rsidR="00111F12" w:rsidRDefault="00111F12" w:rsidP="00111F12">
      <w:pPr>
        <w:spacing w:before="120" w:line="276" w:lineRule="auto"/>
        <w:rPr>
          <w:sz w:val="24"/>
          <w:szCs w:val="24"/>
        </w:rPr>
      </w:pPr>
    </w:p>
    <w:p w14:paraId="30504F95" w14:textId="77777777" w:rsidR="00111F12" w:rsidRPr="00111F12" w:rsidRDefault="00111F12" w:rsidP="00111F12">
      <w:pPr>
        <w:spacing w:before="120" w:line="276" w:lineRule="auto"/>
        <w:rPr>
          <w:sz w:val="24"/>
          <w:szCs w:val="24"/>
        </w:rPr>
      </w:pPr>
    </w:p>
    <w:p w14:paraId="21A5038E" w14:textId="77777777" w:rsidR="00F330CE" w:rsidRPr="00A058C4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A058C4">
        <w:rPr>
          <w:rStyle w:val="Strong"/>
          <w:color w:val="548DD4" w:themeColor="text2" w:themeTint="99"/>
          <w:sz w:val="28"/>
          <w:szCs w:val="28"/>
        </w:rPr>
        <w:t>Integrity</w:t>
      </w:r>
    </w:p>
    <w:p w14:paraId="52862AB7" w14:textId="595BE386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 xml:space="preserve">Act with integrity and </w:t>
      </w:r>
      <w:r w:rsidR="00111F12" w:rsidRPr="00BB147C">
        <w:rPr>
          <w:rFonts w:ascii="Arial" w:hAnsi="Arial"/>
          <w:sz w:val="24"/>
          <w:szCs w:val="24"/>
        </w:rPr>
        <w:t>objectivity and</w:t>
      </w:r>
      <w:r w:rsidRPr="00BB147C">
        <w:rPr>
          <w:rFonts w:ascii="Arial" w:hAnsi="Arial"/>
          <w:sz w:val="24"/>
          <w:szCs w:val="24"/>
        </w:rPr>
        <w:t xml:space="preserve"> accept responsibility for your decisions and actions.</w:t>
      </w:r>
    </w:p>
    <w:p w14:paraId="00218554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Ensure your decisions and actions contribute to a harassment-free environment.</w:t>
      </w:r>
    </w:p>
    <w:p w14:paraId="210488A3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Wherever practical, avoid unaccompanied and unobserved one-on-one activity (when in a supervisory capacity or where a power imbalance exists) with people under the age of 18.</w:t>
      </w:r>
    </w:p>
    <w:p w14:paraId="45FA93A2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Ensure that any physical contact with another person is appropriate to the situation and necessary for the person's skill development.</w:t>
      </w:r>
    </w:p>
    <w:p w14:paraId="38FE7B7A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>Be honest and do not allow your qualifications or coaching experience to be misrepresented.</w:t>
      </w:r>
    </w:p>
    <w:p w14:paraId="15D3D80E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eastAsia="Times New Roman" w:hAnsi="Arial" w:cs="Times New Roman"/>
          <w:sz w:val="24"/>
          <w:szCs w:val="24"/>
        </w:rPr>
        <w:t>Never advocate or condone the use of illicit drugs or other banned performance enhancing substances or methods.</w:t>
      </w:r>
    </w:p>
    <w:p w14:paraId="7B1457AA" w14:textId="77777777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eastAsia="Times New Roman" w:hAnsi="Arial" w:cs="Times New Roman"/>
          <w:sz w:val="24"/>
          <w:szCs w:val="24"/>
        </w:rPr>
        <w:t>Never participate in or advocate practices that involve match fixing.</w:t>
      </w:r>
    </w:p>
    <w:p w14:paraId="56741901" w14:textId="77777777" w:rsidR="00F330CE" w:rsidRPr="00A058C4" w:rsidRDefault="00F330CE" w:rsidP="00BB147C">
      <w:pPr>
        <w:spacing w:line="276" w:lineRule="auto"/>
        <w:rPr>
          <w:rStyle w:val="Strong"/>
          <w:color w:val="548DD4" w:themeColor="text2" w:themeTint="99"/>
          <w:sz w:val="28"/>
          <w:szCs w:val="28"/>
        </w:rPr>
      </w:pPr>
      <w:r w:rsidRPr="00A058C4">
        <w:rPr>
          <w:rStyle w:val="Strong"/>
          <w:color w:val="548DD4" w:themeColor="text2" w:themeTint="99"/>
          <w:sz w:val="28"/>
          <w:szCs w:val="28"/>
        </w:rPr>
        <w:t>Respect</w:t>
      </w:r>
    </w:p>
    <w:p w14:paraId="3EF02C21" w14:textId="636B19D1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 xml:space="preserve">Respect the rights and worth of every person, regardless of their age, race, gender, ability, cultural background, </w:t>
      </w:r>
      <w:r w:rsidR="002C6D6A" w:rsidRPr="00BB147C">
        <w:rPr>
          <w:rFonts w:ascii="Arial" w:hAnsi="Arial"/>
          <w:sz w:val="24"/>
          <w:szCs w:val="24"/>
        </w:rPr>
        <w:t>sexuality,</w:t>
      </w:r>
      <w:r w:rsidRPr="00BB147C">
        <w:rPr>
          <w:rFonts w:ascii="Arial" w:hAnsi="Arial"/>
          <w:sz w:val="24"/>
          <w:szCs w:val="24"/>
        </w:rPr>
        <w:t xml:space="preserve"> or religion.</w:t>
      </w:r>
    </w:p>
    <w:p w14:paraId="1ED9D5FE" w14:textId="3D8870DC" w:rsidR="00F330CE" w:rsidRPr="00BB147C" w:rsidRDefault="00F330CE" w:rsidP="00BB147C">
      <w:pPr>
        <w:pStyle w:val="ListParagraph"/>
        <w:numPr>
          <w:ilvl w:val="0"/>
          <w:numId w:val="40"/>
        </w:numPr>
        <w:spacing w:before="120" w:line="276" w:lineRule="auto"/>
        <w:ind w:left="714" w:hanging="357"/>
        <w:contextualSpacing w:val="0"/>
        <w:rPr>
          <w:rFonts w:ascii="Arial" w:hAnsi="Arial"/>
          <w:sz w:val="24"/>
          <w:szCs w:val="24"/>
        </w:rPr>
      </w:pPr>
      <w:r w:rsidRPr="00BB147C">
        <w:rPr>
          <w:rFonts w:ascii="Arial" w:hAnsi="Arial"/>
          <w:sz w:val="24"/>
          <w:szCs w:val="24"/>
        </w:rPr>
        <w:t xml:space="preserve">Do not tolerate abusive, </w:t>
      </w:r>
      <w:r w:rsidR="002C6D6A" w:rsidRPr="00BB147C">
        <w:rPr>
          <w:rFonts w:ascii="Arial" w:hAnsi="Arial"/>
          <w:sz w:val="24"/>
          <w:szCs w:val="24"/>
        </w:rPr>
        <w:t>bullying,</w:t>
      </w:r>
      <w:r w:rsidRPr="00BB147C">
        <w:rPr>
          <w:rFonts w:ascii="Arial" w:hAnsi="Arial"/>
          <w:sz w:val="24"/>
          <w:szCs w:val="24"/>
        </w:rPr>
        <w:t xml:space="preserve"> or threatening behaviour.</w:t>
      </w:r>
    </w:p>
    <w:p w14:paraId="25F3293F" w14:textId="77777777" w:rsidR="00F330CE" w:rsidRPr="00BB147C" w:rsidRDefault="00F330CE" w:rsidP="00BB147C">
      <w:pPr>
        <w:spacing w:before="120" w:line="276" w:lineRule="auto"/>
      </w:pPr>
    </w:p>
    <w:p w14:paraId="5F1B1AE3" w14:textId="77777777" w:rsidR="00BB147C" w:rsidRPr="00BB147C" w:rsidRDefault="00BB147C" w:rsidP="00BB147C">
      <w:pPr>
        <w:spacing w:before="120" w:line="276" w:lineRule="auto"/>
      </w:pPr>
    </w:p>
    <w:p w14:paraId="18C5BF98" w14:textId="77777777" w:rsidR="00F330CE" w:rsidRPr="00BB147C" w:rsidRDefault="00F330CE" w:rsidP="00BB147C">
      <w:pPr>
        <w:spacing w:before="120" w:line="276" w:lineRule="auto"/>
      </w:pPr>
    </w:p>
    <w:p w14:paraId="4AECB171" w14:textId="77777777" w:rsidR="000F1CC2" w:rsidRPr="00BB147C" w:rsidRDefault="000F1CC2" w:rsidP="00BB147C">
      <w:pPr>
        <w:spacing w:line="276" w:lineRule="auto"/>
      </w:pPr>
    </w:p>
    <w:sectPr w:rsidR="000F1CC2" w:rsidRPr="00BB147C" w:rsidSect="00BB147C"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F37F" w14:textId="77777777" w:rsidR="007846D0" w:rsidRDefault="007846D0" w:rsidP="000A50F0">
      <w:r>
        <w:separator/>
      </w:r>
    </w:p>
  </w:endnote>
  <w:endnote w:type="continuationSeparator" w:id="0">
    <w:p w14:paraId="3C7A3C43" w14:textId="77777777" w:rsidR="007846D0" w:rsidRDefault="007846D0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5EA1" w14:textId="77777777" w:rsidR="00097CDE" w:rsidRPr="00E57B3D" w:rsidRDefault="00097CDE" w:rsidP="00BB147C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7A383B86" w14:textId="77777777" w:rsidR="00097CDE" w:rsidRPr="00E57B3D" w:rsidRDefault="00097CDE" w:rsidP="00BB147C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5A507964" w14:textId="48DA09F1" w:rsidR="00097CDE" w:rsidRDefault="00097CDE" w:rsidP="00BB147C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</w:p>
  <w:p w14:paraId="5C4DD8F4" w14:textId="59C866DC" w:rsidR="00097CDE" w:rsidRPr="00E57B3D" w:rsidRDefault="00097CDE" w:rsidP="00BB147C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01DEEB45" w14:textId="6323AFEF" w:rsidR="00EF44F1" w:rsidRPr="0051567C" w:rsidRDefault="00EF44F1" w:rsidP="00BB147C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728F" w14:textId="77777777" w:rsidR="00BB147C" w:rsidRDefault="00BB147C" w:rsidP="008E2FC1">
    <w:pPr>
      <w:pStyle w:val="Footer"/>
      <w:jc w:val="center"/>
    </w:pPr>
  </w:p>
  <w:p w14:paraId="016BD2D6" w14:textId="77777777" w:rsidR="00BB147C" w:rsidRDefault="00BB147C" w:rsidP="008E2FC1">
    <w:pPr>
      <w:pStyle w:val="Footer"/>
      <w:jc w:val="center"/>
    </w:pPr>
  </w:p>
  <w:p w14:paraId="04A7B043" w14:textId="77777777" w:rsidR="00BB147C" w:rsidRPr="00E57B3D" w:rsidRDefault="00BB147C" w:rsidP="00BB147C">
    <w:pPr>
      <w:pStyle w:val="Footer"/>
      <w:pBdr>
        <w:top w:val="single" w:sz="4" w:space="6" w:color="00568B"/>
      </w:pBdr>
      <w:spacing w:before="240"/>
      <w:jc w:val="center"/>
    </w:pPr>
    <w:r w:rsidRPr="00E57B3D">
      <w:rPr>
        <w:i/>
      </w:rPr>
      <w:t>Play by the Rules</w:t>
    </w:r>
    <w:r w:rsidRPr="00E57B3D">
      <w:t xml:space="preserve"> is supported by the Australian, </w:t>
    </w:r>
    <w:r>
      <w:t>s</w:t>
    </w:r>
    <w:r w:rsidRPr="00E57B3D">
      <w:t xml:space="preserve">tate and </w:t>
    </w:r>
    <w:r>
      <w:t>t</w:t>
    </w:r>
    <w:r w:rsidRPr="00E57B3D">
      <w:t xml:space="preserve">erritory </w:t>
    </w:r>
    <w:r>
      <w:t>g</w:t>
    </w:r>
    <w:r w:rsidRPr="00E57B3D">
      <w:t>overnments.</w:t>
    </w:r>
  </w:p>
  <w:p w14:paraId="3021B978" w14:textId="77777777" w:rsidR="00BB147C" w:rsidRPr="00E57B3D" w:rsidRDefault="00BB147C" w:rsidP="00BB147C">
    <w:pPr>
      <w:pStyle w:val="Footer"/>
      <w:jc w:val="center"/>
    </w:pPr>
    <w:r w:rsidRPr="00E57B3D">
      <w:t xml:space="preserve">The information on </w:t>
    </w:r>
    <w:r w:rsidRPr="00E57B3D">
      <w:rPr>
        <w:i/>
      </w:rPr>
      <w:t>Play by the Rules</w:t>
    </w:r>
    <w:r w:rsidRPr="00E57B3D">
      <w:t xml:space="preserve"> is not intended as a substitute for legal or other professional advice.</w:t>
    </w:r>
  </w:p>
  <w:p w14:paraId="18D4F87D" w14:textId="77777777" w:rsidR="00BB147C" w:rsidRDefault="00BB147C" w:rsidP="00BB147C">
    <w:pPr>
      <w:pStyle w:val="Footer"/>
      <w:jc w:val="center"/>
    </w:pPr>
    <w:r w:rsidRPr="00E57B3D">
      <w:t xml:space="preserve">© </w:t>
    </w:r>
    <w:r w:rsidRPr="00E57B3D">
      <w:rPr>
        <w:i/>
      </w:rPr>
      <w:t>Play by the Rules</w:t>
    </w:r>
    <w:r>
      <w:t xml:space="preserve"> </w:t>
    </w:r>
    <w:hyperlink r:id="rId1" w:history="1">
      <w:r w:rsidRPr="006662BB">
        <w:rPr>
          <w:rStyle w:val="Hyperlink"/>
          <w:sz w:val="18"/>
        </w:rPr>
        <w:t>www.playbytherules.net.au</w:t>
      </w:r>
    </w:hyperlink>
  </w:p>
  <w:p w14:paraId="3D4DA4F8" w14:textId="77777777" w:rsidR="00BB147C" w:rsidRPr="00E57B3D" w:rsidRDefault="00BB147C" w:rsidP="00BB147C">
    <w:pPr>
      <w:pStyle w:val="Footer"/>
      <w:spacing w:after="0"/>
      <w:jc w:val="center"/>
    </w:pPr>
    <w:r w:rsidRPr="00E57B3D">
      <w:rPr>
        <w:szCs w:val="12"/>
      </w:rPr>
      <w:t xml:space="preserve">Updated </w:t>
    </w:r>
    <w:r>
      <w:rPr>
        <w:szCs w:val="12"/>
      </w:rPr>
      <w:t>November 2014</w:t>
    </w:r>
  </w:p>
  <w:p w14:paraId="20840B06" w14:textId="77777777" w:rsidR="00BB147C" w:rsidRDefault="00BB147C" w:rsidP="008E2FC1">
    <w:pPr>
      <w:pStyle w:val="Footer"/>
      <w:jc w:val="center"/>
    </w:pPr>
  </w:p>
  <w:p w14:paraId="2F58018C" w14:textId="77777777" w:rsidR="00F241B7" w:rsidRPr="00EF44F1" w:rsidRDefault="00B749D3" w:rsidP="008E2FC1">
    <w:pPr>
      <w:pStyle w:val="Footer"/>
      <w:jc w:val="center"/>
      <w:rPr>
        <w:sz w:val="24"/>
        <w:szCs w:val="24"/>
      </w:rPr>
    </w:pPr>
    <w:hyperlink r:id="rId2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0926" w14:textId="77777777" w:rsidR="007846D0" w:rsidRDefault="007846D0" w:rsidP="000A50F0">
      <w:r>
        <w:separator/>
      </w:r>
    </w:p>
  </w:footnote>
  <w:footnote w:type="continuationSeparator" w:id="0">
    <w:p w14:paraId="7CC8BF79" w14:textId="77777777" w:rsidR="007846D0" w:rsidRDefault="007846D0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78AAB3F6" w14:textId="77777777" w:rsidTr="00516025">
      <w:trPr>
        <w:jc w:val="center"/>
      </w:trPr>
      <w:tc>
        <w:tcPr>
          <w:tcW w:w="4819" w:type="dxa"/>
          <w:vAlign w:val="center"/>
        </w:tcPr>
        <w:p w14:paraId="5525D608" w14:textId="19220301" w:rsidR="00EA6280" w:rsidRPr="00516025" w:rsidRDefault="00EA6280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14:paraId="2790CA39" w14:textId="01869B9E" w:rsidR="00EA6280" w:rsidRPr="00516025" w:rsidRDefault="00EA6280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14:paraId="47C6DA9B" w14:textId="7A24435D" w:rsidR="00463DCC" w:rsidRDefault="0058274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B92F1" wp14:editId="06128DAB">
          <wp:simplePos x="0" y="0"/>
          <wp:positionH relativeFrom="column">
            <wp:posOffset>-415290</wp:posOffset>
          </wp:positionH>
          <wp:positionV relativeFrom="paragraph">
            <wp:posOffset>-97155</wp:posOffset>
          </wp:positionV>
          <wp:extent cx="2877820" cy="5791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E0734">
      <w:rPr>
        <w:b/>
        <w:i w:val="0"/>
        <w:noProof/>
        <w:color w:val="7F7F7F" w:themeColor="text1" w:themeTint="80"/>
        <w:sz w:val="24"/>
        <w:szCs w:val="24"/>
      </w:rPr>
      <w:drawing>
        <wp:anchor distT="0" distB="0" distL="114300" distR="114300" simplePos="0" relativeHeight="251658240" behindDoc="1" locked="0" layoutInCell="1" allowOverlap="1" wp14:anchorId="3281042B" wp14:editId="21B610CD">
          <wp:simplePos x="0" y="0"/>
          <wp:positionH relativeFrom="column">
            <wp:posOffset>5290185</wp:posOffset>
          </wp:positionH>
          <wp:positionV relativeFrom="paragraph">
            <wp:posOffset>-230505</wp:posOffset>
          </wp:positionV>
          <wp:extent cx="1304925" cy="1602740"/>
          <wp:effectExtent l="0" t="0" r="9525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4925" cy="160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43411D37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B5B45A" w14:textId="631ABC02" w:rsidR="00FF0993" w:rsidRPr="00146C9A" w:rsidRDefault="00BB147C" w:rsidP="00BB147C">
          <w:pPr>
            <w:spacing w:before="0" w:after="0"/>
            <w:rPr>
              <w:rFonts w:cs="Arial"/>
            </w:rPr>
          </w:pPr>
          <w:r>
            <w:rPr>
              <w:rFonts w:cs="Arial"/>
              <w:noProof/>
              <w:lang w:val="en-US" w:eastAsia="en-US"/>
            </w:rPr>
            <w:drawing>
              <wp:inline distT="0" distB="0" distL="0" distR="0" wp14:anchorId="13AB7DCF" wp14:editId="5241BED9">
                <wp:extent cx="2879725" cy="577215"/>
                <wp:effectExtent l="0" t="0" r="0" b="698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BTR-logo-white-bor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57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ED4C2C6" w14:textId="2CD1CDF5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</w:p>
      </w:tc>
    </w:tr>
  </w:tbl>
  <w:p w14:paraId="340AA76A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4824EF"/>
    <w:multiLevelType w:val="hybridMultilevel"/>
    <w:tmpl w:val="56CC5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674905">
    <w:abstractNumId w:val="26"/>
  </w:num>
  <w:num w:numId="2" w16cid:durableId="1976986182">
    <w:abstractNumId w:val="1"/>
  </w:num>
  <w:num w:numId="3" w16cid:durableId="1528637627">
    <w:abstractNumId w:val="0"/>
  </w:num>
  <w:num w:numId="4" w16cid:durableId="1059669326">
    <w:abstractNumId w:val="30"/>
  </w:num>
  <w:num w:numId="5" w16cid:durableId="265817061">
    <w:abstractNumId w:val="29"/>
  </w:num>
  <w:num w:numId="6" w16cid:durableId="1905332996">
    <w:abstractNumId w:val="28"/>
  </w:num>
  <w:num w:numId="7" w16cid:durableId="656962296">
    <w:abstractNumId w:val="23"/>
  </w:num>
  <w:num w:numId="8" w16cid:durableId="2001888444">
    <w:abstractNumId w:val="20"/>
  </w:num>
  <w:num w:numId="9" w16cid:durableId="1133250254">
    <w:abstractNumId w:val="22"/>
  </w:num>
  <w:num w:numId="10" w16cid:durableId="1299871285">
    <w:abstractNumId w:val="9"/>
  </w:num>
  <w:num w:numId="11" w16cid:durableId="728384975">
    <w:abstractNumId w:val="2"/>
  </w:num>
  <w:num w:numId="12" w16cid:durableId="15452872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4922051">
    <w:abstractNumId w:val="33"/>
  </w:num>
  <w:num w:numId="14" w16cid:durableId="10573193">
    <w:abstractNumId w:val="27"/>
  </w:num>
  <w:num w:numId="15" w16cid:durableId="1014914679">
    <w:abstractNumId w:val="37"/>
  </w:num>
  <w:num w:numId="16" w16cid:durableId="1383409592">
    <w:abstractNumId w:val="11"/>
  </w:num>
  <w:num w:numId="17" w16cid:durableId="1998534415">
    <w:abstractNumId w:val="25"/>
  </w:num>
  <w:num w:numId="18" w16cid:durableId="1867523029">
    <w:abstractNumId w:val="7"/>
  </w:num>
  <w:num w:numId="19" w16cid:durableId="1470711566">
    <w:abstractNumId w:val="34"/>
  </w:num>
  <w:num w:numId="20" w16cid:durableId="810755691">
    <w:abstractNumId w:val="31"/>
  </w:num>
  <w:num w:numId="21" w16cid:durableId="526720443">
    <w:abstractNumId w:val="15"/>
  </w:num>
  <w:num w:numId="22" w16cid:durableId="1346053435">
    <w:abstractNumId w:val="36"/>
  </w:num>
  <w:num w:numId="23" w16cid:durableId="2041929759">
    <w:abstractNumId w:val="24"/>
  </w:num>
  <w:num w:numId="24" w16cid:durableId="1025861300">
    <w:abstractNumId w:val="21"/>
  </w:num>
  <w:num w:numId="25" w16cid:durableId="1219509256">
    <w:abstractNumId w:val="13"/>
  </w:num>
  <w:num w:numId="26" w16cid:durableId="1089274074">
    <w:abstractNumId w:val="39"/>
  </w:num>
  <w:num w:numId="27" w16cid:durableId="1221819869">
    <w:abstractNumId w:val="32"/>
  </w:num>
  <w:num w:numId="28" w16cid:durableId="1502043864">
    <w:abstractNumId w:val="4"/>
  </w:num>
  <w:num w:numId="29" w16cid:durableId="1540238328">
    <w:abstractNumId w:val="38"/>
  </w:num>
  <w:num w:numId="30" w16cid:durableId="1920600315">
    <w:abstractNumId w:val="10"/>
  </w:num>
  <w:num w:numId="31" w16cid:durableId="945624626">
    <w:abstractNumId w:val="14"/>
  </w:num>
  <w:num w:numId="32" w16cid:durableId="922959779">
    <w:abstractNumId w:val="17"/>
  </w:num>
  <w:num w:numId="33" w16cid:durableId="494608601">
    <w:abstractNumId w:val="3"/>
  </w:num>
  <w:num w:numId="34" w16cid:durableId="1591739686">
    <w:abstractNumId w:val="6"/>
  </w:num>
  <w:num w:numId="35" w16cid:durableId="844512289">
    <w:abstractNumId w:val="12"/>
  </w:num>
  <w:num w:numId="36" w16cid:durableId="200285803">
    <w:abstractNumId w:val="18"/>
  </w:num>
  <w:num w:numId="37" w16cid:durableId="842741256">
    <w:abstractNumId w:val="5"/>
  </w:num>
  <w:num w:numId="38" w16cid:durableId="576129398">
    <w:abstractNumId w:val="8"/>
  </w:num>
  <w:num w:numId="39" w16cid:durableId="938828212">
    <w:abstractNumId w:val="16"/>
  </w:num>
  <w:num w:numId="40" w16cid:durableId="1050780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97CDE"/>
    <w:rsid w:val="000A50F0"/>
    <w:rsid w:val="000F1CC2"/>
    <w:rsid w:val="000F68F3"/>
    <w:rsid w:val="000F743A"/>
    <w:rsid w:val="00105B69"/>
    <w:rsid w:val="00111F12"/>
    <w:rsid w:val="0012032C"/>
    <w:rsid w:val="0013227B"/>
    <w:rsid w:val="00146C9A"/>
    <w:rsid w:val="00174E00"/>
    <w:rsid w:val="00193CE5"/>
    <w:rsid w:val="001A2187"/>
    <w:rsid w:val="001A3132"/>
    <w:rsid w:val="001B4AC9"/>
    <w:rsid w:val="001C0523"/>
    <w:rsid w:val="001C1DD3"/>
    <w:rsid w:val="001C2CCE"/>
    <w:rsid w:val="001C7F03"/>
    <w:rsid w:val="00213899"/>
    <w:rsid w:val="00275587"/>
    <w:rsid w:val="00281424"/>
    <w:rsid w:val="002A0C80"/>
    <w:rsid w:val="002A798B"/>
    <w:rsid w:val="002C6D6A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82746"/>
    <w:rsid w:val="005A7FC2"/>
    <w:rsid w:val="005E3221"/>
    <w:rsid w:val="005E3610"/>
    <w:rsid w:val="00601EAD"/>
    <w:rsid w:val="00602273"/>
    <w:rsid w:val="00623F21"/>
    <w:rsid w:val="006271D9"/>
    <w:rsid w:val="0063192D"/>
    <w:rsid w:val="00632B72"/>
    <w:rsid w:val="00692152"/>
    <w:rsid w:val="006B508E"/>
    <w:rsid w:val="0070414F"/>
    <w:rsid w:val="00720E0B"/>
    <w:rsid w:val="00736B0A"/>
    <w:rsid w:val="00774C35"/>
    <w:rsid w:val="007846D0"/>
    <w:rsid w:val="007B4982"/>
    <w:rsid w:val="007E0734"/>
    <w:rsid w:val="007F18C3"/>
    <w:rsid w:val="00800087"/>
    <w:rsid w:val="00805A56"/>
    <w:rsid w:val="008279C9"/>
    <w:rsid w:val="00870A48"/>
    <w:rsid w:val="00870AE9"/>
    <w:rsid w:val="008722E6"/>
    <w:rsid w:val="00876AEE"/>
    <w:rsid w:val="00884FD3"/>
    <w:rsid w:val="008B407A"/>
    <w:rsid w:val="008D2328"/>
    <w:rsid w:val="008E1349"/>
    <w:rsid w:val="008E2FC1"/>
    <w:rsid w:val="008E49AC"/>
    <w:rsid w:val="00915818"/>
    <w:rsid w:val="00915E1D"/>
    <w:rsid w:val="009326A6"/>
    <w:rsid w:val="00936D7A"/>
    <w:rsid w:val="00940FEE"/>
    <w:rsid w:val="00946096"/>
    <w:rsid w:val="00960F86"/>
    <w:rsid w:val="0096123B"/>
    <w:rsid w:val="0099730D"/>
    <w:rsid w:val="009D1722"/>
    <w:rsid w:val="009E4F3D"/>
    <w:rsid w:val="009F770E"/>
    <w:rsid w:val="00A058C4"/>
    <w:rsid w:val="00A1682E"/>
    <w:rsid w:val="00A214F4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37E89"/>
    <w:rsid w:val="00B66BD3"/>
    <w:rsid w:val="00B749D3"/>
    <w:rsid w:val="00B77B8D"/>
    <w:rsid w:val="00B912CF"/>
    <w:rsid w:val="00BB147C"/>
    <w:rsid w:val="00BB389A"/>
    <w:rsid w:val="00C26F16"/>
    <w:rsid w:val="00C53D55"/>
    <w:rsid w:val="00C61EC2"/>
    <w:rsid w:val="00C66A6C"/>
    <w:rsid w:val="00C94404"/>
    <w:rsid w:val="00CE1E0D"/>
    <w:rsid w:val="00CE60DD"/>
    <w:rsid w:val="00CF3268"/>
    <w:rsid w:val="00D102ED"/>
    <w:rsid w:val="00D17E37"/>
    <w:rsid w:val="00D31437"/>
    <w:rsid w:val="00D473F1"/>
    <w:rsid w:val="00D476BE"/>
    <w:rsid w:val="00DA06B3"/>
    <w:rsid w:val="00DA08AE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26E7F"/>
    <w:rsid w:val="00F330CE"/>
    <w:rsid w:val="00F83947"/>
    <w:rsid w:val="00F95120"/>
    <w:rsid w:val="00FA1857"/>
    <w:rsid w:val="00FB1871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0F147BA1"/>
  <w15:docId w15:val="{92FAC5EA-6FE3-4C74-A526-EE7D718E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character" w:styleId="Strong">
    <w:name w:val="Strong"/>
    <w:basedOn w:val="DefaultParagraphFont"/>
    <w:uiPriority w:val="22"/>
    <w:qFormat/>
    <w:rsid w:val="00F330CE"/>
    <w:rPr>
      <w:b/>
      <w:bCs/>
    </w:rPr>
  </w:style>
  <w:style w:type="paragraph" w:styleId="ListParagraph">
    <w:name w:val="List Paragraph"/>
    <w:basedOn w:val="Normal"/>
    <w:uiPriority w:val="34"/>
    <w:qFormat/>
    <w:rsid w:val="00F330CE"/>
    <w:pPr>
      <w:spacing w:before="0" w:after="0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aybytherules.net.au" TargetMode="External"/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863F-F3DD-4915-9913-FF68386B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4221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2091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dc:description/>
  <cp:lastModifiedBy>chantelle young</cp:lastModifiedBy>
  <cp:revision>9</cp:revision>
  <cp:lastPrinted>2012-04-03T03:34:00Z</cp:lastPrinted>
  <dcterms:created xsi:type="dcterms:W3CDTF">2016-09-21T01:40:00Z</dcterms:created>
  <dcterms:modified xsi:type="dcterms:W3CDTF">2022-05-16T10:23:00Z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